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C0" w:rsidRDefault="00D02737" w:rsidP="00D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273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D55706">
        <w:rPr>
          <w:rFonts w:ascii="Times New Roman" w:hAnsi="Times New Roman" w:cs="Times New Roman"/>
          <w:b/>
          <w:sz w:val="28"/>
          <w:szCs w:val="28"/>
        </w:rPr>
        <w:t xml:space="preserve"> и педагогов</w:t>
      </w:r>
    </w:p>
    <w:p w:rsidR="00D02737" w:rsidRPr="00D02737" w:rsidRDefault="00D02737" w:rsidP="00D02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37" w:rsidRDefault="00D02737" w:rsidP="00D02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37">
        <w:rPr>
          <w:rFonts w:ascii="Times New Roman" w:hAnsi="Times New Roman" w:cs="Times New Roman"/>
          <w:b/>
          <w:sz w:val="28"/>
          <w:szCs w:val="28"/>
        </w:rPr>
        <w:t>Признаки вовлечения несовершеннолетнего в экстремистскую (террористическую) организацию:</w:t>
      </w:r>
    </w:p>
    <w:p w:rsidR="00B25CFE" w:rsidRPr="00D02737" w:rsidRDefault="00B25CFE" w:rsidP="00D027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737" w:rsidRPr="00964F27" w:rsidRDefault="00D02737" w:rsidP="00B2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2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Манера поведения ребенка становится значительно более резкой </w:t>
      </w:r>
      <w:r w:rsidR="00B2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</w:t>
      </w:r>
      <w:r w:rsidRPr="00D02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грубой (замкнутой и отрешенной), прогрессирует специфическая, ненормативная либо жаргонная лексика, изменяется привычный образ жизни, несовершеннолетний </w:t>
      </w:r>
      <w:r w:rsidRPr="00D02737">
        <w:rPr>
          <w:rFonts w:ascii="Times New Roman" w:hAnsi="Times New Roman" w:cs="Times New Roman"/>
          <w:color w:val="000000"/>
          <w:sz w:val="28"/>
          <w:szCs w:val="28"/>
        </w:rPr>
        <w:t xml:space="preserve">начинает соблюдать неизвестные ритуалы </w:t>
      </w:r>
      <w:r w:rsidR="00B2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64F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02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F27">
        <w:rPr>
          <w:rFonts w:ascii="Times New Roman" w:hAnsi="Times New Roman" w:cs="Times New Roman"/>
          <w:color w:val="000000"/>
          <w:sz w:val="28"/>
          <w:szCs w:val="28"/>
        </w:rPr>
        <w:t>повседневных действиях (омовения, жесты, молитвы, пение), соблюдает необычные посты и праздники</w:t>
      </w:r>
      <w:r w:rsidR="00964F27" w:rsidRPr="00964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64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употребляет </w:t>
      </w:r>
      <w:r w:rsidRPr="00964F27">
        <w:rPr>
          <w:rFonts w:ascii="Times New Roman" w:hAnsi="Times New Roman" w:cs="Times New Roman"/>
          <w:color w:val="000000"/>
          <w:sz w:val="28"/>
          <w:szCs w:val="28"/>
        </w:rPr>
        <w:t>непривычную пищу и напитки.</w:t>
      </w:r>
    </w:p>
    <w:p w:rsidR="00964F27" w:rsidRPr="00964F27" w:rsidRDefault="00D02737" w:rsidP="00B25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4F27">
        <w:rPr>
          <w:color w:val="333333"/>
          <w:sz w:val="28"/>
          <w:szCs w:val="28"/>
          <w:shd w:val="clear" w:color="auto" w:fill="FFFFFF"/>
        </w:rPr>
        <w:t>- резко изменяется стиль одежды</w:t>
      </w:r>
      <w:r w:rsidR="00964F27" w:rsidRPr="00964F27">
        <w:rPr>
          <w:color w:val="333333"/>
          <w:sz w:val="28"/>
          <w:szCs w:val="28"/>
          <w:shd w:val="clear" w:color="auto" w:fill="FFFFFF"/>
        </w:rPr>
        <w:t>, внешний вид начинает соответствовать внешнему виду представителей</w:t>
      </w:r>
      <w:r w:rsidRPr="00964F27">
        <w:rPr>
          <w:color w:val="333333"/>
          <w:sz w:val="28"/>
          <w:szCs w:val="28"/>
          <w:shd w:val="clear" w:color="auto" w:fill="FFFFFF"/>
        </w:rPr>
        <w:t xml:space="preserve"> определенной субкультуры (появление в гардеробе ранее никогда не используемых ребенком </w:t>
      </w:r>
      <w:proofErr w:type="spellStart"/>
      <w:r w:rsidRPr="00964F27">
        <w:rPr>
          <w:color w:val="333333"/>
          <w:sz w:val="28"/>
          <w:szCs w:val="28"/>
          <w:shd w:val="clear" w:color="auto" w:fill="FFFFFF"/>
        </w:rPr>
        <w:t>хиджабов</w:t>
      </w:r>
      <w:proofErr w:type="spellEnd"/>
      <w:r w:rsidRPr="00964F27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64F27">
        <w:rPr>
          <w:color w:val="333333"/>
          <w:sz w:val="28"/>
          <w:szCs w:val="28"/>
          <w:shd w:val="clear" w:color="auto" w:fill="FFFFFF"/>
        </w:rPr>
        <w:t>балаклав</w:t>
      </w:r>
      <w:proofErr w:type="spellEnd"/>
      <w:r w:rsidRPr="00964F27">
        <w:rPr>
          <w:color w:val="333333"/>
          <w:sz w:val="28"/>
          <w:szCs w:val="28"/>
          <w:shd w:val="clear" w:color="auto" w:fill="FFFFFF"/>
        </w:rPr>
        <w:t xml:space="preserve">, </w:t>
      </w:r>
      <w:r w:rsidR="00964F27" w:rsidRPr="00964F27">
        <w:rPr>
          <w:color w:val="333333"/>
          <w:sz w:val="28"/>
          <w:szCs w:val="28"/>
          <w:shd w:val="clear" w:color="auto" w:fill="FFFFFF"/>
        </w:rPr>
        <w:t>иных головных </w:t>
      </w:r>
      <w:r w:rsidRPr="00964F27">
        <w:rPr>
          <w:color w:val="333333"/>
          <w:sz w:val="28"/>
          <w:szCs w:val="28"/>
          <w:shd w:val="clear" w:color="auto" w:fill="FFFFFF"/>
        </w:rPr>
        <w:t>уборов</w:t>
      </w:r>
      <w:r w:rsidR="00964F27" w:rsidRPr="00964F27">
        <w:rPr>
          <w:color w:val="333333"/>
          <w:sz w:val="28"/>
          <w:szCs w:val="28"/>
          <w:shd w:val="clear" w:color="auto" w:fill="FFFFFF"/>
        </w:rPr>
        <w:t>, повязок, нашивок, масок, в том числе, медицинских</w:t>
      </w:r>
      <w:r w:rsidRPr="00964F27">
        <w:rPr>
          <w:color w:val="333333"/>
          <w:sz w:val="28"/>
          <w:szCs w:val="28"/>
          <w:shd w:val="clear" w:color="auto" w:fill="FFFFFF"/>
        </w:rPr>
        <w:t>); </w:t>
      </w:r>
      <w:r w:rsidRPr="00964F27">
        <w:rPr>
          <w:color w:val="333333"/>
          <w:sz w:val="28"/>
          <w:szCs w:val="28"/>
        </w:rPr>
        <w:br/>
      </w:r>
      <w:r w:rsidRPr="00964F27">
        <w:rPr>
          <w:color w:val="333333"/>
          <w:sz w:val="28"/>
          <w:szCs w:val="28"/>
          <w:shd w:val="clear" w:color="auto" w:fill="FFFFFF"/>
        </w:rPr>
        <w:t>- в доме появляется нетипичная символика или атрибутика</w:t>
      </w:r>
      <w:r w:rsidR="00964F27" w:rsidRPr="00964F27">
        <w:rPr>
          <w:color w:val="333333"/>
          <w:sz w:val="28"/>
          <w:szCs w:val="28"/>
          <w:shd w:val="clear" w:color="auto" w:fill="FFFFFF"/>
        </w:rPr>
        <w:t xml:space="preserve">, </w:t>
      </w:r>
      <w:r w:rsidR="00964F27" w:rsidRPr="00964F27">
        <w:rPr>
          <w:color w:val="000000"/>
          <w:sz w:val="28"/>
          <w:szCs w:val="28"/>
        </w:rPr>
        <w:t>оружие и другие необычные предметы;</w:t>
      </w:r>
      <w:r w:rsidR="00964F27" w:rsidRPr="00964F27">
        <w:rPr>
          <w:color w:val="333333"/>
          <w:sz w:val="28"/>
          <w:szCs w:val="28"/>
        </w:rPr>
        <w:t xml:space="preserve"> </w:t>
      </w:r>
      <w:r w:rsidRPr="00964F27">
        <w:rPr>
          <w:color w:val="000000"/>
          <w:sz w:val="28"/>
          <w:szCs w:val="28"/>
        </w:rPr>
        <w:t xml:space="preserve">звучит специальная «духовная» музыка, </w:t>
      </w:r>
      <w:r w:rsidR="00964F27" w:rsidRPr="00964F27">
        <w:rPr>
          <w:color w:val="000000"/>
          <w:sz w:val="28"/>
          <w:szCs w:val="28"/>
        </w:rPr>
        <w:t xml:space="preserve">на восточный манер </w:t>
      </w:r>
      <w:r w:rsidRPr="00964F27">
        <w:rPr>
          <w:color w:val="000000"/>
          <w:sz w:val="28"/>
          <w:szCs w:val="28"/>
        </w:rPr>
        <w:t>воскуряются благовония</w:t>
      </w:r>
      <w:r w:rsidR="00964F27" w:rsidRPr="00964F27">
        <w:rPr>
          <w:color w:val="000000"/>
          <w:sz w:val="28"/>
          <w:szCs w:val="28"/>
        </w:rPr>
        <w:t>;</w:t>
      </w:r>
      <w:proofErr w:type="gramEnd"/>
    </w:p>
    <w:p w:rsidR="00964F27" w:rsidRPr="00B25CFE" w:rsidRDefault="00964F27" w:rsidP="00B25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4F27">
        <w:rPr>
          <w:color w:val="333333"/>
          <w:sz w:val="28"/>
          <w:szCs w:val="28"/>
          <w:shd w:val="clear" w:color="auto" w:fill="FFFFFF"/>
        </w:rPr>
        <w:t xml:space="preserve">- подросток проводит много времени за компьютером </w:t>
      </w:r>
      <w:r w:rsidR="00B25CFE">
        <w:rPr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964F27">
        <w:rPr>
          <w:color w:val="333333"/>
          <w:sz w:val="28"/>
          <w:szCs w:val="28"/>
          <w:shd w:val="clear" w:color="auto" w:fill="FFFFFF"/>
        </w:rPr>
        <w:t xml:space="preserve">или самообразованием по вопросам, не относящимся к школьному обучению, художественной литературе, фильмам, компьютерным играм (увлечение химией вне школьной программы, изучение состава и процесса приготовления взрывных устройств, взрывчатых веществ, оружия и боеприпасов); 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964F27">
        <w:rPr>
          <w:color w:val="333333"/>
          <w:sz w:val="28"/>
          <w:szCs w:val="28"/>
          <w:shd w:val="clear" w:color="auto" w:fill="FFFFFF"/>
        </w:rPr>
        <w:t>экстремистко</w:t>
      </w:r>
      <w:proofErr w:type="spellEnd"/>
      <w:r w:rsidRPr="00964F27">
        <w:rPr>
          <w:color w:val="333333"/>
          <w:sz w:val="28"/>
          <w:szCs w:val="28"/>
          <w:shd w:val="clear" w:color="auto" w:fill="FFFFFF"/>
        </w:rPr>
        <w:t>-политического содержания;</w:t>
      </w:r>
      <w:proofErr w:type="gramEnd"/>
      <w:r w:rsidRPr="00964F27">
        <w:rPr>
          <w:color w:val="333333"/>
          <w:sz w:val="28"/>
          <w:szCs w:val="28"/>
          <w:shd w:val="clear" w:color="auto" w:fill="FFFFFF"/>
        </w:rPr>
        <w:t xml:space="preserve">  псевдонимы в Интернете, пароли </w:t>
      </w:r>
      <w:r w:rsidR="00B25CFE">
        <w:rPr>
          <w:color w:val="333333"/>
          <w:sz w:val="28"/>
          <w:szCs w:val="28"/>
          <w:shd w:val="clear" w:color="auto" w:fill="FFFFFF"/>
        </w:rPr>
        <w:t>носят </w:t>
      </w:r>
      <w:r w:rsidRPr="00964F27">
        <w:rPr>
          <w:color w:val="333333"/>
          <w:sz w:val="28"/>
          <w:szCs w:val="28"/>
          <w:shd w:val="clear" w:color="auto" w:fill="FFFFFF"/>
        </w:rPr>
        <w:t>экстремально-политический характер</w:t>
      </w:r>
      <w:proofErr w:type="gramStart"/>
      <w:r w:rsidRPr="00964F27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964F27">
        <w:rPr>
          <w:color w:val="333333"/>
          <w:sz w:val="28"/>
          <w:szCs w:val="28"/>
          <w:shd w:val="clear" w:color="auto" w:fill="FFFFFF"/>
        </w:rPr>
        <w:t> </w:t>
      </w:r>
      <w:r w:rsidRPr="00964F27">
        <w:rPr>
          <w:color w:val="333333"/>
          <w:sz w:val="28"/>
          <w:szCs w:val="28"/>
        </w:rPr>
        <w:br/>
      </w:r>
      <w:r w:rsidR="00D55706">
        <w:rPr>
          <w:color w:val="333333"/>
          <w:sz w:val="28"/>
          <w:szCs w:val="28"/>
          <w:shd w:val="clear" w:color="auto" w:fill="FFFFFF"/>
        </w:rPr>
        <w:t xml:space="preserve">          </w:t>
      </w:r>
      <w:r w:rsidRPr="00964F27">
        <w:rPr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964F27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964F27">
        <w:rPr>
          <w:color w:val="333333"/>
          <w:sz w:val="28"/>
          <w:szCs w:val="28"/>
          <w:shd w:val="clear" w:color="auto" w:fill="FFFFFF"/>
        </w:rPr>
        <w:t xml:space="preserve">езкое увеличение </w:t>
      </w:r>
      <w:r w:rsidRPr="00B25CFE">
        <w:rPr>
          <w:color w:val="333333"/>
          <w:sz w:val="28"/>
          <w:szCs w:val="28"/>
          <w:shd w:val="clear" w:color="auto" w:fill="FFFFFF"/>
        </w:rPr>
        <w:t xml:space="preserve">числа разговоров на политические, религиозные </w:t>
      </w:r>
      <w:r w:rsidR="00B25CFE"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25CFE">
        <w:rPr>
          <w:color w:val="333333"/>
          <w:sz w:val="28"/>
          <w:szCs w:val="28"/>
          <w:shd w:val="clear" w:color="auto" w:fill="FFFFFF"/>
        </w:rPr>
        <w:t xml:space="preserve">и социальные темы, в ходе которых высказываются крайние суждения </w:t>
      </w:r>
      <w:r w:rsidR="00B25CFE">
        <w:rPr>
          <w:color w:val="333333"/>
          <w:sz w:val="28"/>
          <w:szCs w:val="28"/>
          <w:shd w:val="clear" w:color="auto" w:fill="FFFFFF"/>
        </w:rPr>
        <w:t xml:space="preserve">                     </w:t>
      </w:r>
      <w:r w:rsidRPr="00B25CFE">
        <w:rPr>
          <w:color w:val="333333"/>
          <w:sz w:val="28"/>
          <w:szCs w:val="28"/>
          <w:shd w:val="clear" w:color="auto" w:fill="FFFFFF"/>
        </w:rPr>
        <w:t>с признаками нетерпимости; </w:t>
      </w:r>
      <w:r w:rsidRPr="00B25CFE">
        <w:rPr>
          <w:color w:val="000000"/>
          <w:sz w:val="28"/>
          <w:szCs w:val="28"/>
        </w:rPr>
        <w:t xml:space="preserve">внезапные разговоры о добре-зле, наказании-прощении, астрале, кармических узлах и т.д.; начинает воспитывать </w:t>
      </w:r>
      <w:r w:rsidR="00B25CFE">
        <w:rPr>
          <w:color w:val="000000"/>
          <w:sz w:val="28"/>
          <w:szCs w:val="28"/>
        </w:rPr>
        <w:t xml:space="preserve">                                  </w:t>
      </w:r>
      <w:r w:rsidRPr="00B25CFE">
        <w:rPr>
          <w:color w:val="000000"/>
          <w:sz w:val="28"/>
          <w:szCs w:val="28"/>
        </w:rPr>
        <w:t xml:space="preserve">и поправлять </w:t>
      </w:r>
      <w:r w:rsidR="00D55706">
        <w:rPr>
          <w:color w:val="000000"/>
          <w:sz w:val="28"/>
          <w:szCs w:val="28"/>
        </w:rPr>
        <w:t>взрослых</w:t>
      </w:r>
      <w:r w:rsidRPr="00B25CFE">
        <w:rPr>
          <w:color w:val="000000"/>
          <w:sz w:val="28"/>
          <w:szCs w:val="28"/>
        </w:rPr>
        <w:t>, может прямо обвинить в греховности образа жизни, попутно заявляя, что стал новым человеком;</w:t>
      </w:r>
    </w:p>
    <w:p w:rsidR="00B25CFE" w:rsidRPr="00B25CFE" w:rsidRDefault="00D55706" w:rsidP="00B25C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4F27" w:rsidRPr="00B25CFE">
        <w:rPr>
          <w:color w:val="000000"/>
          <w:sz w:val="28"/>
          <w:szCs w:val="28"/>
        </w:rPr>
        <w:t xml:space="preserve"> появляе</w:t>
      </w:r>
      <w:r w:rsidR="00B25CFE" w:rsidRPr="00B25CFE">
        <w:rPr>
          <w:color w:val="000000"/>
          <w:sz w:val="28"/>
          <w:szCs w:val="28"/>
        </w:rPr>
        <w:t>тся сразу много новых знакомых</w:t>
      </w:r>
      <w:r w:rsidR="00964F27" w:rsidRPr="00B25CFE">
        <w:rPr>
          <w:color w:val="000000"/>
          <w:sz w:val="28"/>
          <w:szCs w:val="28"/>
        </w:rPr>
        <w:t xml:space="preserve">, </w:t>
      </w:r>
      <w:r w:rsidR="00B25CFE" w:rsidRPr="00B25CFE">
        <w:rPr>
          <w:color w:val="000000"/>
          <w:sz w:val="28"/>
          <w:szCs w:val="28"/>
        </w:rPr>
        <w:t>ребенок</w:t>
      </w:r>
      <w:r w:rsidR="00964F27" w:rsidRPr="00B25CFE">
        <w:rPr>
          <w:color w:val="000000"/>
          <w:sz w:val="28"/>
          <w:szCs w:val="28"/>
        </w:rPr>
        <w:t xml:space="preserve"> рассказывает о них, они приходят в гости или звонят; </w:t>
      </w:r>
      <w:r w:rsidR="00B25CFE" w:rsidRPr="00B25CFE">
        <w:rPr>
          <w:color w:val="000000"/>
          <w:sz w:val="28"/>
          <w:szCs w:val="28"/>
        </w:rPr>
        <w:t>пропадает на несколько часов — посещает мероприятия («сходки», встречи, семинары);</w:t>
      </w:r>
    </w:p>
    <w:p w:rsidR="00B25CFE" w:rsidRDefault="00D55706" w:rsidP="00D55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5CFE" w:rsidRPr="00B25CFE">
        <w:rPr>
          <w:color w:val="000000"/>
          <w:sz w:val="28"/>
          <w:szCs w:val="28"/>
        </w:rPr>
        <w:t xml:space="preserve"> замкнутость, скрытность, стремление изолиров</w:t>
      </w:r>
      <w:r>
        <w:rPr>
          <w:color w:val="000000"/>
          <w:sz w:val="28"/>
          <w:szCs w:val="28"/>
        </w:rPr>
        <w:t>аться от обычного круга общения;</w:t>
      </w:r>
    </w:p>
    <w:p w:rsidR="00D55706" w:rsidRPr="00B25CFE" w:rsidRDefault="00D55706" w:rsidP="00B25CF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квартиры пропадают деньги и материальные ценности; у ребенка появляются новые, неизвестные родителям, источники дохода.</w:t>
      </w:r>
    </w:p>
    <w:p w:rsidR="00D55706" w:rsidRDefault="00D55706" w:rsidP="00B25CF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D55706" w:rsidRDefault="00D55706" w:rsidP="00B25CF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B25CFE" w:rsidRPr="00D55706" w:rsidRDefault="00D55706" w:rsidP="00B25CF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55706">
        <w:rPr>
          <w:b/>
          <w:color w:val="000000"/>
          <w:sz w:val="28"/>
          <w:szCs w:val="28"/>
        </w:rPr>
        <w:lastRenderedPageBreak/>
        <w:t>Как бороться.</w:t>
      </w:r>
    </w:p>
    <w:p w:rsidR="00D55706" w:rsidRPr="00D55706" w:rsidRDefault="00D55706" w:rsidP="00D557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55706">
        <w:rPr>
          <w:color w:val="333333"/>
          <w:sz w:val="28"/>
          <w:szCs w:val="28"/>
          <w:shd w:val="clear" w:color="auto" w:fill="FFFFFF"/>
        </w:rPr>
        <w:t xml:space="preserve">Не осуждайте категорически увлечение </w:t>
      </w:r>
      <w:r>
        <w:rPr>
          <w:color w:val="333333"/>
          <w:sz w:val="28"/>
          <w:szCs w:val="28"/>
          <w:shd w:val="clear" w:color="auto" w:fill="FFFFFF"/>
        </w:rPr>
        <w:t>ребенка</w:t>
      </w:r>
      <w:r w:rsidRPr="00D55706">
        <w:rPr>
          <w:color w:val="333333"/>
          <w:sz w:val="28"/>
          <w:szCs w:val="28"/>
          <w:shd w:val="clear" w:color="auto" w:fill="FFFFFF"/>
        </w:rPr>
        <w:t>, идеологию группы, попытайтесь выяснить причину его настроения, аккуратно обсудите, зачем ему это нужно. </w:t>
      </w:r>
    </w:p>
    <w:p w:rsidR="00D55706" w:rsidRPr="00D55706" w:rsidRDefault="00D55706" w:rsidP="00D557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D55706">
        <w:rPr>
          <w:color w:val="333333"/>
          <w:sz w:val="28"/>
          <w:szCs w:val="28"/>
          <w:shd w:val="clear" w:color="auto" w:fill="FFFFFF"/>
        </w:rPr>
        <w:t xml:space="preserve"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вместе добивались определенных целей (победа над фашистской Германией в Великой Отечественной Войне; большое количество научных открытий, сделанных представителями разных национальностей и рас). </w:t>
      </w:r>
    </w:p>
    <w:p w:rsidR="00D55706" w:rsidRPr="00D55706" w:rsidRDefault="00D55706" w:rsidP="00D557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55706">
        <w:rPr>
          <w:color w:val="333333"/>
          <w:sz w:val="28"/>
          <w:szCs w:val="28"/>
          <w:shd w:val="clear" w:color="auto" w:fill="FFFFFF"/>
        </w:rPr>
        <w:t>Ограничьте общение подростка со знакомыми, оказывающими на него негативное влияние, в том числе, посредством сети «Интернет» и мобильной связи, попытайтесь изолировать от лидера группы. </w:t>
      </w:r>
    </w:p>
    <w:p w:rsidR="00D55706" w:rsidRDefault="00D55706" w:rsidP="00D557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D55706" w:rsidRPr="007342B6" w:rsidRDefault="00D55706" w:rsidP="00D5570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342B6">
        <w:rPr>
          <w:b/>
          <w:color w:val="333333"/>
          <w:sz w:val="28"/>
          <w:szCs w:val="28"/>
          <w:shd w:val="clear" w:color="auto" w:fill="FFFFFF"/>
        </w:rPr>
        <w:t>Как избежать.</w:t>
      </w:r>
    </w:p>
    <w:p w:rsidR="007342B6" w:rsidRDefault="007342B6" w:rsidP="00D5570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7342B6" w:rsidRDefault="00D55706" w:rsidP="00734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7342B6">
        <w:rPr>
          <w:color w:val="333333"/>
          <w:sz w:val="28"/>
          <w:szCs w:val="28"/>
          <w:shd w:val="clear" w:color="auto" w:fill="FFFFFF"/>
        </w:rPr>
        <w:t xml:space="preserve"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</w:t>
      </w:r>
    </w:p>
    <w:p w:rsidR="007342B6" w:rsidRDefault="00D55706" w:rsidP="00734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342B6">
        <w:rPr>
          <w:color w:val="333333"/>
          <w:sz w:val="28"/>
          <w:szCs w:val="28"/>
          <w:shd w:val="clear" w:color="auto" w:fill="FFFFFF"/>
        </w:rPr>
        <w:t xml:space="preserve"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</w:t>
      </w:r>
      <w:r w:rsidR="007342B6">
        <w:rPr>
          <w:color w:val="333333"/>
          <w:sz w:val="28"/>
          <w:szCs w:val="28"/>
          <w:shd w:val="clear" w:color="auto" w:fill="FFFFFF"/>
        </w:rPr>
        <w:t>подростка, значительно расширят круг </w:t>
      </w:r>
      <w:r w:rsidRPr="007342B6">
        <w:rPr>
          <w:color w:val="333333"/>
          <w:sz w:val="28"/>
          <w:szCs w:val="28"/>
          <w:shd w:val="clear" w:color="auto" w:fill="FFFFFF"/>
        </w:rPr>
        <w:t>общения. </w:t>
      </w:r>
    </w:p>
    <w:p w:rsidR="00D55706" w:rsidRPr="007342B6" w:rsidRDefault="00D55706" w:rsidP="007342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342B6">
        <w:rPr>
          <w:color w:val="333333"/>
          <w:sz w:val="28"/>
          <w:szCs w:val="28"/>
          <w:shd w:val="clear" w:color="auto" w:fill="FFFFFF"/>
        </w:rPr>
        <w:t xml:space="preserve">Контролируйте информацию, которую получает ребенок. Обращайте </w:t>
      </w:r>
      <w:r w:rsidR="007342B6" w:rsidRPr="007342B6">
        <w:rPr>
          <w:color w:val="333333"/>
          <w:sz w:val="28"/>
          <w:szCs w:val="28"/>
          <w:shd w:val="clear" w:color="auto" w:fill="FFFFFF"/>
        </w:rPr>
        <w:t xml:space="preserve">внимание на то, </w:t>
      </w:r>
      <w:r w:rsidRPr="007342B6">
        <w:rPr>
          <w:color w:val="333333"/>
          <w:sz w:val="28"/>
          <w:szCs w:val="28"/>
          <w:shd w:val="clear" w:color="auto" w:fill="FFFFFF"/>
        </w:rPr>
        <w:t>какие передачи</w:t>
      </w:r>
      <w:r w:rsidR="007342B6" w:rsidRPr="007342B6">
        <w:rPr>
          <w:color w:val="333333"/>
          <w:sz w:val="28"/>
          <w:szCs w:val="28"/>
          <w:shd w:val="clear" w:color="auto" w:fill="FFFFFF"/>
        </w:rPr>
        <w:t xml:space="preserve"> он</w:t>
      </w:r>
      <w:r w:rsidRPr="007342B6">
        <w:rPr>
          <w:color w:val="333333"/>
          <w:sz w:val="28"/>
          <w:szCs w:val="28"/>
          <w:shd w:val="clear" w:color="auto" w:fill="FFFFFF"/>
        </w:rPr>
        <w:t xml:space="preserve"> смотрит, какие книги читает, </w:t>
      </w:r>
      <w:r w:rsidR="007342B6" w:rsidRPr="007342B6">
        <w:rPr>
          <w:color w:val="333333"/>
          <w:sz w:val="28"/>
          <w:szCs w:val="28"/>
          <w:shd w:val="clear" w:color="auto" w:fill="FFFFFF"/>
        </w:rPr>
        <w:t>какие сайты посещает</w:t>
      </w:r>
    </w:p>
    <w:p w:rsidR="00D55706" w:rsidRPr="007342B6" w:rsidRDefault="00D55706" w:rsidP="00D557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4F27" w:rsidRPr="00B25CFE" w:rsidRDefault="00964F27" w:rsidP="00B25CF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02737" w:rsidRPr="00B25CFE" w:rsidRDefault="00964F27" w:rsidP="00B25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CFE">
        <w:rPr>
          <w:color w:val="333333"/>
          <w:sz w:val="28"/>
          <w:szCs w:val="28"/>
        </w:rPr>
        <w:br/>
      </w:r>
      <w:r w:rsidRPr="00B25CFE">
        <w:rPr>
          <w:color w:val="333333"/>
          <w:sz w:val="28"/>
          <w:szCs w:val="28"/>
        </w:rPr>
        <w:br/>
      </w:r>
      <w:r w:rsidR="00D02737" w:rsidRPr="00B25CFE">
        <w:rPr>
          <w:color w:val="000000"/>
          <w:sz w:val="28"/>
          <w:szCs w:val="28"/>
        </w:rPr>
        <w:t xml:space="preserve"> </w:t>
      </w:r>
    </w:p>
    <w:p w:rsidR="00D02737" w:rsidRPr="00964F27" w:rsidRDefault="00D02737" w:rsidP="00964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2737" w:rsidRPr="00964F27" w:rsidSect="0091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4A"/>
    <w:multiLevelType w:val="hybridMultilevel"/>
    <w:tmpl w:val="D14A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5335"/>
    <w:multiLevelType w:val="hybridMultilevel"/>
    <w:tmpl w:val="BBAE9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7"/>
    <w:rsid w:val="003A79EF"/>
    <w:rsid w:val="007342B6"/>
    <w:rsid w:val="00916CC0"/>
    <w:rsid w:val="00964F27"/>
    <w:rsid w:val="00976EEF"/>
    <w:rsid w:val="00B25CFE"/>
    <w:rsid w:val="00D02737"/>
    <w:rsid w:val="00D24FB2"/>
    <w:rsid w:val="00D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4C89F72E</Template>
  <TotalTime>0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ЮВАО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eermakova9</dc:creator>
  <cp:lastModifiedBy>Большева Ольга Юрьевна</cp:lastModifiedBy>
  <cp:revision>2</cp:revision>
  <dcterms:created xsi:type="dcterms:W3CDTF">2018-12-14T09:16:00Z</dcterms:created>
  <dcterms:modified xsi:type="dcterms:W3CDTF">2018-12-14T09:16:00Z</dcterms:modified>
</cp:coreProperties>
</file>